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88" w:rsidRPr="00886E8E" w:rsidRDefault="001D6588" w:rsidP="001D6588">
      <w:pPr>
        <w:jc w:val="center"/>
        <w:rPr>
          <w:b/>
          <w:sz w:val="20"/>
          <w:szCs w:val="20"/>
        </w:rPr>
      </w:pPr>
      <w:r w:rsidRPr="00886E8E">
        <w:rPr>
          <w:b/>
          <w:sz w:val="20"/>
          <w:szCs w:val="20"/>
        </w:rPr>
        <w:t>Rubric for Oratory Presentation—1</w:t>
      </w:r>
      <w:r w:rsidRPr="00886E8E">
        <w:rPr>
          <w:b/>
          <w:sz w:val="20"/>
          <w:szCs w:val="20"/>
          <w:vertAlign w:val="superscript"/>
        </w:rPr>
        <w:t>st</w:t>
      </w:r>
      <w:r w:rsidRPr="00886E8E">
        <w:rPr>
          <w:b/>
          <w:sz w:val="20"/>
          <w:szCs w:val="20"/>
        </w:rPr>
        <w:t xml:space="preserve"> Quarter</w:t>
      </w:r>
    </w:p>
    <w:p w:rsidR="001D6588" w:rsidRPr="00886E8E" w:rsidRDefault="001D6588" w:rsidP="001D6588">
      <w:pPr>
        <w:jc w:val="center"/>
        <w:rPr>
          <w:sz w:val="20"/>
          <w:szCs w:val="20"/>
        </w:rPr>
      </w:pPr>
    </w:p>
    <w:p w:rsidR="001D6588" w:rsidRPr="001D6588" w:rsidRDefault="001D6588" w:rsidP="001D6588">
      <w:pPr>
        <w:rPr>
          <w:sz w:val="20"/>
          <w:szCs w:val="20"/>
        </w:rPr>
      </w:pPr>
      <w:r w:rsidRPr="001D6588">
        <w:rPr>
          <w:sz w:val="20"/>
          <w:szCs w:val="20"/>
        </w:rPr>
        <w:t xml:space="preserve">Name </w:t>
      </w:r>
      <w:r>
        <w:t>__________________________</w:t>
      </w:r>
      <w:r>
        <w:tab/>
      </w:r>
      <w:r>
        <w:tab/>
      </w:r>
      <w:r>
        <w:tab/>
      </w:r>
      <w:r w:rsidRPr="001D6588">
        <w:rPr>
          <w:sz w:val="20"/>
          <w:szCs w:val="20"/>
        </w:rPr>
        <w:t>Title of piece:</w:t>
      </w:r>
      <w:r w:rsidR="006873E0">
        <w:t xml:space="preserve"> _____________________________</w:t>
      </w:r>
    </w:p>
    <w:p w:rsidR="001D6588" w:rsidRPr="001D6588" w:rsidRDefault="001D6588" w:rsidP="001D6588">
      <w:pPr>
        <w:jc w:val="center"/>
        <w:rPr>
          <w:b/>
          <w:sz w:val="20"/>
          <w:szCs w:val="20"/>
        </w:rPr>
      </w:pPr>
    </w:p>
    <w:tbl>
      <w:tblPr>
        <w:tblStyle w:val="TableGrid"/>
        <w:tblW w:w="11179" w:type="dxa"/>
        <w:tblLook w:val="04A0" w:firstRow="1" w:lastRow="0" w:firstColumn="1" w:lastColumn="0" w:noHBand="0" w:noVBand="1"/>
      </w:tblPr>
      <w:tblGrid>
        <w:gridCol w:w="1294"/>
        <w:gridCol w:w="2391"/>
        <w:gridCol w:w="2610"/>
        <w:gridCol w:w="2430"/>
        <w:gridCol w:w="2454"/>
      </w:tblGrid>
      <w:tr w:rsidR="001D6588" w:rsidRPr="001D6588" w:rsidTr="001D6588">
        <w:trPr>
          <w:trHeight w:val="241"/>
        </w:trPr>
        <w:tc>
          <w:tcPr>
            <w:tcW w:w="1294" w:type="dxa"/>
          </w:tcPr>
          <w:p w:rsidR="001D6588" w:rsidRPr="001D6588" w:rsidRDefault="001D6588" w:rsidP="001D6588">
            <w:pPr>
              <w:jc w:val="center"/>
              <w:rPr>
                <w:b/>
                <w:sz w:val="20"/>
                <w:szCs w:val="20"/>
              </w:rPr>
            </w:pPr>
            <w:r w:rsidRPr="001D6588">
              <w:rPr>
                <w:b/>
                <w:sz w:val="20"/>
                <w:szCs w:val="20"/>
              </w:rPr>
              <w:t>Expectation</w:t>
            </w:r>
          </w:p>
        </w:tc>
        <w:tc>
          <w:tcPr>
            <w:tcW w:w="2391" w:type="dxa"/>
          </w:tcPr>
          <w:p w:rsidR="001D6588" w:rsidRPr="001D6588" w:rsidRDefault="00474B35" w:rsidP="001D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Emerging</w:t>
            </w:r>
          </w:p>
        </w:tc>
        <w:tc>
          <w:tcPr>
            <w:tcW w:w="2610" w:type="dxa"/>
          </w:tcPr>
          <w:p w:rsidR="001D6588" w:rsidRPr="001D6588" w:rsidRDefault="00474B35" w:rsidP="001D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Progressing</w:t>
            </w:r>
          </w:p>
        </w:tc>
        <w:tc>
          <w:tcPr>
            <w:tcW w:w="2430" w:type="dxa"/>
          </w:tcPr>
          <w:p w:rsidR="001D6588" w:rsidRPr="001D6588" w:rsidRDefault="00474B35" w:rsidP="001D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Mastering</w:t>
            </w:r>
          </w:p>
        </w:tc>
        <w:tc>
          <w:tcPr>
            <w:tcW w:w="2454" w:type="dxa"/>
          </w:tcPr>
          <w:p w:rsidR="001D6588" w:rsidRPr="001D6588" w:rsidRDefault="00474B35" w:rsidP="001D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Innovating</w:t>
            </w:r>
          </w:p>
        </w:tc>
      </w:tr>
      <w:tr w:rsidR="001D6588" w:rsidTr="001D6588">
        <w:trPr>
          <w:trHeight w:val="483"/>
        </w:trPr>
        <w:tc>
          <w:tcPr>
            <w:tcW w:w="1294" w:type="dxa"/>
          </w:tcPr>
          <w:p w:rsidR="000621EE" w:rsidRDefault="000621EE" w:rsidP="001D6588">
            <w:pPr>
              <w:jc w:val="center"/>
              <w:rPr>
                <w:b/>
                <w:sz w:val="20"/>
                <w:szCs w:val="20"/>
              </w:rPr>
            </w:pPr>
          </w:p>
          <w:p w:rsidR="001D6588" w:rsidRPr="001D6588" w:rsidRDefault="001D6588" w:rsidP="001D6588">
            <w:pPr>
              <w:jc w:val="center"/>
              <w:rPr>
                <w:b/>
                <w:sz w:val="20"/>
                <w:szCs w:val="20"/>
              </w:rPr>
            </w:pPr>
            <w:r w:rsidRPr="001D6588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391" w:type="dxa"/>
          </w:tcPr>
          <w:p w:rsidR="001D6588" w:rsidRPr="001D6588" w:rsidRDefault="00474B35" w:rsidP="0040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*Piece may be original or written by another but is totally inappropriate in content.</w:t>
            </w:r>
          </w:p>
        </w:tc>
        <w:tc>
          <w:tcPr>
            <w:tcW w:w="2610" w:type="dxa"/>
          </w:tcPr>
          <w:p w:rsidR="001D6588" w:rsidRPr="001D6588" w:rsidRDefault="00474B35" w:rsidP="0040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1D6588">
              <w:rPr>
                <w:sz w:val="18"/>
                <w:szCs w:val="18"/>
              </w:rPr>
              <w:t xml:space="preserve">Piece may be original or written by another but </w:t>
            </w:r>
            <w:r>
              <w:rPr>
                <w:sz w:val="18"/>
                <w:szCs w:val="18"/>
              </w:rPr>
              <w:t>contains a few inappropriate elements.</w:t>
            </w:r>
          </w:p>
        </w:tc>
        <w:tc>
          <w:tcPr>
            <w:tcW w:w="2430" w:type="dxa"/>
          </w:tcPr>
          <w:p w:rsidR="001D6588" w:rsidRPr="001D6588" w:rsidRDefault="00474B35" w:rsidP="0040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*Piece is a</w:t>
            </w:r>
            <w:r w:rsidRPr="001D65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school-</w:t>
            </w:r>
            <w:r w:rsidRPr="001D6588">
              <w:rPr>
                <w:sz w:val="18"/>
                <w:szCs w:val="18"/>
              </w:rPr>
              <w:t xml:space="preserve">appropriate composition written by another author.  </w:t>
            </w:r>
          </w:p>
        </w:tc>
        <w:tc>
          <w:tcPr>
            <w:tcW w:w="2454" w:type="dxa"/>
          </w:tcPr>
          <w:p w:rsidR="001D6588" w:rsidRPr="001D6588" w:rsidRDefault="00474B35" w:rsidP="00400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1D6588">
              <w:rPr>
                <w:sz w:val="18"/>
                <w:szCs w:val="18"/>
              </w:rPr>
              <w:t>Piece is an original, school- appropriate composition.</w:t>
            </w:r>
          </w:p>
        </w:tc>
      </w:tr>
      <w:tr w:rsidR="001D6588" w:rsidTr="001D6588">
        <w:trPr>
          <w:trHeight w:val="229"/>
        </w:trPr>
        <w:tc>
          <w:tcPr>
            <w:tcW w:w="1294" w:type="dxa"/>
          </w:tcPr>
          <w:p w:rsidR="000621EE" w:rsidRDefault="000621EE" w:rsidP="001D6588">
            <w:pPr>
              <w:jc w:val="center"/>
              <w:rPr>
                <w:b/>
                <w:sz w:val="20"/>
                <w:szCs w:val="20"/>
              </w:rPr>
            </w:pPr>
          </w:p>
          <w:p w:rsidR="000621EE" w:rsidRDefault="000621EE" w:rsidP="001D6588">
            <w:pPr>
              <w:jc w:val="center"/>
              <w:rPr>
                <w:b/>
                <w:sz w:val="20"/>
                <w:szCs w:val="20"/>
              </w:rPr>
            </w:pPr>
          </w:p>
          <w:p w:rsidR="001D6588" w:rsidRPr="001D6588" w:rsidRDefault="000621EE" w:rsidP="001D65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of Time</w:t>
            </w:r>
          </w:p>
        </w:tc>
        <w:tc>
          <w:tcPr>
            <w:tcW w:w="2391" w:type="dxa"/>
          </w:tcPr>
          <w:p w:rsidR="00474B35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*Presentation is less than 40 seconds or greater than 1 minute and 20 seconds in length.</w:t>
            </w:r>
          </w:p>
          <w:p w:rsidR="00474B35" w:rsidRPr="001D6588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*Pacing was too long or short so the audience was bored. </w:t>
            </w:r>
          </w:p>
        </w:tc>
        <w:tc>
          <w:tcPr>
            <w:tcW w:w="2610" w:type="dxa"/>
          </w:tcPr>
          <w:p w:rsidR="00474B35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*Presentation time falls between 40 seconds and 1 minute and 20 seconds.  </w:t>
            </w:r>
          </w:p>
          <w:p w:rsidR="00400E1B" w:rsidRPr="001D6588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*Pacing may be off, and audience is uninterested.</w:t>
            </w:r>
          </w:p>
        </w:tc>
        <w:tc>
          <w:tcPr>
            <w:tcW w:w="2430" w:type="dxa"/>
          </w:tcPr>
          <w:p w:rsidR="00474B35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*Presentation time falls between 50 seconds and 1 minute and 10 seconds.</w:t>
            </w:r>
          </w:p>
          <w:p w:rsidR="000621EE" w:rsidRPr="001D6588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*Pacing may be off, but audience remains interested.</w:t>
            </w:r>
          </w:p>
        </w:tc>
        <w:tc>
          <w:tcPr>
            <w:tcW w:w="2454" w:type="dxa"/>
          </w:tcPr>
          <w:p w:rsidR="00474B35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*Presentation time falls between 55 seconds and 1 minute and 5 seconds.</w:t>
            </w:r>
          </w:p>
          <w:p w:rsidR="000621EE" w:rsidRPr="001D6588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*Pacing is fluent and natural, and audience is fully engaged.</w:t>
            </w:r>
          </w:p>
        </w:tc>
      </w:tr>
      <w:tr w:rsidR="001D6588" w:rsidTr="001D6588">
        <w:trPr>
          <w:trHeight w:val="241"/>
        </w:trPr>
        <w:tc>
          <w:tcPr>
            <w:tcW w:w="1294" w:type="dxa"/>
          </w:tcPr>
          <w:p w:rsidR="000621EE" w:rsidRDefault="000621EE" w:rsidP="001D6588">
            <w:pPr>
              <w:jc w:val="center"/>
              <w:rPr>
                <w:b/>
                <w:sz w:val="20"/>
                <w:szCs w:val="20"/>
              </w:rPr>
            </w:pPr>
          </w:p>
          <w:p w:rsidR="000621EE" w:rsidRDefault="000621EE" w:rsidP="001D6588">
            <w:pPr>
              <w:jc w:val="center"/>
              <w:rPr>
                <w:b/>
                <w:sz w:val="20"/>
                <w:szCs w:val="20"/>
              </w:rPr>
            </w:pPr>
          </w:p>
          <w:p w:rsidR="001D6588" w:rsidRPr="001D6588" w:rsidRDefault="001D6588" w:rsidP="001D6588">
            <w:pPr>
              <w:jc w:val="center"/>
              <w:rPr>
                <w:b/>
                <w:sz w:val="20"/>
                <w:szCs w:val="20"/>
              </w:rPr>
            </w:pPr>
            <w:r w:rsidRPr="001D6588">
              <w:rPr>
                <w:b/>
                <w:sz w:val="20"/>
                <w:szCs w:val="20"/>
              </w:rPr>
              <w:t>Preparation</w:t>
            </w:r>
          </w:p>
        </w:tc>
        <w:tc>
          <w:tcPr>
            <w:tcW w:w="2391" w:type="dxa"/>
          </w:tcPr>
          <w:p w:rsidR="00474B35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*Piece is not memorized (with presenter reading from cue for entire presentation).</w:t>
            </w:r>
          </w:p>
          <w:p w:rsidR="001D6588" w:rsidRPr="00400E1B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Student is not prepared.</w:t>
            </w:r>
          </w:p>
        </w:tc>
        <w:tc>
          <w:tcPr>
            <w:tcW w:w="2610" w:type="dxa"/>
          </w:tcPr>
          <w:p w:rsidR="00474B35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*Piece is somewhat memorized (with notecards or other cues used up to four times).</w:t>
            </w:r>
          </w:p>
          <w:p w:rsidR="001D6588" w:rsidRPr="001D6588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Student is not prepared; it is clear that more rehearsal is needed.</w:t>
            </w:r>
          </w:p>
        </w:tc>
        <w:tc>
          <w:tcPr>
            <w:tcW w:w="2430" w:type="dxa"/>
          </w:tcPr>
          <w:p w:rsidR="00474B35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*Piece is mostly memorized (with notecards or other cues used up to two times). </w:t>
            </w:r>
          </w:p>
          <w:p w:rsidR="000621EE" w:rsidRPr="001D6588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*Student is prepared and has obviously rehearsed.</w:t>
            </w:r>
          </w:p>
        </w:tc>
        <w:tc>
          <w:tcPr>
            <w:tcW w:w="2454" w:type="dxa"/>
          </w:tcPr>
          <w:p w:rsidR="00474B35" w:rsidRPr="00400E1B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00E1B">
              <w:rPr>
                <w:sz w:val="18"/>
                <w:szCs w:val="18"/>
              </w:rPr>
              <w:t xml:space="preserve">Piece is memorized. </w:t>
            </w:r>
          </w:p>
          <w:p w:rsidR="000621EE" w:rsidRPr="001D6588" w:rsidRDefault="00474B35" w:rsidP="00474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00E1B">
              <w:rPr>
                <w:sz w:val="18"/>
                <w:szCs w:val="18"/>
              </w:rPr>
              <w:t>Student is completely prepared, has obviously rehearsed and is in command of the presentation.</w:t>
            </w:r>
          </w:p>
        </w:tc>
      </w:tr>
      <w:tr w:rsidR="008451B5" w:rsidTr="001D6588">
        <w:trPr>
          <w:trHeight w:val="241"/>
        </w:trPr>
        <w:tc>
          <w:tcPr>
            <w:tcW w:w="1294" w:type="dxa"/>
          </w:tcPr>
          <w:p w:rsidR="008451B5" w:rsidRPr="001D6588" w:rsidRDefault="008451B5" w:rsidP="008451B5">
            <w:pPr>
              <w:jc w:val="center"/>
              <w:rPr>
                <w:b/>
                <w:sz w:val="20"/>
                <w:szCs w:val="20"/>
              </w:rPr>
            </w:pPr>
            <w:r w:rsidRPr="001D6588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2391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Student: 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*Slouches 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*Does not make eye contact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*Mumbles, cannot be understood and/or is chewing gum</w:t>
            </w:r>
          </w:p>
          <w:p w:rsidR="008451B5" w:rsidRPr="000621EE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*Is dressed in inappropriate attire (sweats, ripped jeans, dirty clothing)</w:t>
            </w:r>
          </w:p>
        </w:tc>
        <w:tc>
          <w:tcPr>
            <w:tcW w:w="2610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Student: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*Stands up straight some of the time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*Rarely establishes eye contact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*Speaks clearly and distinctly for part of presentation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*Is dressed in general attire</w:t>
            </w:r>
          </w:p>
        </w:tc>
        <w:tc>
          <w:tcPr>
            <w:tcW w:w="2430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Student: 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*Stands up straight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*Establishes eye contact with teacher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*Speaks clearly and distinctly for majority of presentation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*Is dressed in nice, but casual, attire</w:t>
            </w:r>
          </w:p>
        </w:tc>
        <w:tc>
          <w:tcPr>
            <w:tcW w:w="2454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Student: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*Stands up straight, looks relaxed and confident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*Establishes eye contact with the majority of the audience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*Speaks clearly and distinctly for entire presentation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*Is dressed in professional attire</w:t>
            </w:r>
          </w:p>
        </w:tc>
      </w:tr>
    </w:tbl>
    <w:p w:rsidR="001D6588" w:rsidRPr="00886E8E" w:rsidRDefault="00886E8E" w:rsidP="00886E8E">
      <w:pPr>
        <w:rPr>
          <w:sz w:val="20"/>
          <w:szCs w:val="20"/>
        </w:rPr>
      </w:pPr>
      <w:r w:rsidRPr="00886E8E">
        <w:rPr>
          <w:sz w:val="20"/>
          <w:szCs w:val="20"/>
        </w:rPr>
        <w:t>Score _____________</w:t>
      </w:r>
      <w:r w:rsidRPr="00886E8E">
        <w:rPr>
          <w:sz w:val="20"/>
          <w:szCs w:val="20"/>
        </w:rPr>
        <w:tab/>
      </w:r>
    </w:p>
    <w:p w:rsidR="00886E8E" w:rsidRDefault="00886E8E" w:rsidP="00886E8E">
      <w:pPr>
        <w:rPr>
          <w:sz w:val="20"/>
          <w:szCs w:val="20"/>
        </w:rPr>
      </w:pPr>
      <w:r w:rsidRPr="00886E8E">
        <w:rPr>
          <w:sz w:val="20"/>
          <w:szCs w:val="20"/>
        </w:rPr>
        <w:t xml:space="preserve">Comments and suggestions: </w:t>
      </w:r>
    </w:p>
    <w:p w:rsidR="00886E8E" w:rsidRDefault="00886E8E" w:rsidP="00886E8E">
      <w:pPr>
        <w:rPr>
          <w:sz w:val="20"/>
          <w:szCs w:val="20"/>
        </w:rPr>
      </w:pPr>
    </w:p>
    <w:p w:rsidR="00886E8E" w:rsidRDefault="00886E8E" w:rsidP="00886E8E">
      <w:pPr>
        <w:rPr>
          <w:sz w:val="20"/>
          <w:szCs w:val="20"/>
        </w:rPr>
      </w:pPr>
    </w:p>
    <w:p w:rsidR="00886E8E" w:rsidRPr="00886E8E" w:rsidRDefault="00886E8E" w:rsidP="00886E8E">
      <w:pPr>
        <w:jc w:val="center"/>
        <w:rPr>
          <w:b/>
          <w:sz w:val="20"/>
          <w:szCs w:val="20"/>
        </w:rPr>
      </w:pPr>
      <w:r w:rsidRPr="00886E8E">
        <w:rPr>
          <w:b/>
          <w:sz w:val="20"/>
          <w:szCs w:val="20"/>
        </w:rPr>
        <w:t>Rubric for Oratory Presentation—1</w:t>
      </w:r>
      <w:r w:rsidRPr="00886E8E">
        <w:rPr>
          <w:b/>
          <w:sz w:val="20"/>
          <w:szCs w:val="20"/>
          <w:vertAlign w:val="superscript"/>
        </w:rPr>
        <w:t>st</w:t>
      </w:r>
      <w:r w:rsidRPr="00886E8E">
        <w:rPr>
          <w:b/>
          <w:sz w:val="20"/>
          <w:szCs w:val="20"/>
        </w:rPr>
        <w:t xml:space="preserve"> Quarter</w:t>
      </w:r>
    </w:p>
    <w:p w:rsidR="00886E8E" w:rsidRPr="00886E8E" w:rsidRDefault="00886E8E" w:rsidP="00886E8E">
      <w:pPr>
        <w:jc w:val="center"/>
        <w:rPr>
          <w:sz w:val="20"/>
          <w:szCs w:val="20"/>
        </w:rPr>
      </w:pPr>
    </w:p>
    <w:p w:rsidR="00886E8E" w:rsidRPr="001D6588" w:rsidRDefault="00886E8E" w:rsidP="00886E8E">
      <w:pPr>
        <w:rPr>
          <w:sz w:val="20"/>
          <w:szCs w:val="20"/>
        </w:rPr>
      </w:pPr>
      <w:r w:rsidRPr="001D6588">
        <w:rPr>
          <w:sz w:val="20"/>
          <w:szCs w:val="20"/>
        </w:rPr>
        <w:t xml:space="preserve">Name </w:t>
      </w:r>
      <w:r>
        <w:t>__________________________</w:t>
      </w:r>
      <w:r>
        <w:tab/>
      </w:r>
      <w:r>
        <w:tab/>
      </w:r>
      <w:r>
        <w:tab/>
      </w:r>
      <w:r w:rsidRPr="001D6588">
        <w:rPr>
          <w:sz w:val="20"/>
          <w:szCs w:val="20"/>
        </w:rPr>
        <w:t>Title of piece:</w:t>
      </w:r>
      <w:r>
        <w:t xml:space="preserve"> _____________________________</w:t>
      </w:r>
    </w:p>
    <w:p w:rsidR="00886E8E" w:rsidRPr="001D6588" w:rsidRDefault="00886E8E" w:rsidP="00886E8E">
      <w:pPr>
        <w:jc w:val="center"/>
        <w:rPr>
          <w:b/>
          <w:sz w:val="20"/>
          <w:szCs w:val="20"/>
        </w:rPr>
      </w:pPr>
    </w:p>
    <w:tbl>
      <w:tblPr>
        <w:tblStyle w:val="TableGrid"/>
        <w:tblW w:w="11179" w:type="dxa"/>
        <w:tblLook w:val="04A0" w:firstRow="1" w:lastRow="0" w:firstColumn="1" w:lastColumn="0" w:noHBand="0" w:noVBand="1"/>
      </w:tblPr>
      <w:tblGrid>
        <w:gridCol w:w="1294"/>
        <w:gridCol w:w="2391"/>
        <w:gridCol w:w="2610"/>
        <w:gridCol w:w="2430"/>
        <w:gridCol w:w="2454"/>
      </w:tblGrid>
      <w:tr w:rsidR="008451B5" w:rsidRPr="001D6588" w:rsidTr="00F942DB">
        <w:trPr>
          <w:trHeight w:val="241"/>
        </w:trPr>
        <w:tc>
          <w:tcPr>
            <w:tcW w:w="1294" w:type="dxa"/>
          </w:tcPr>
          <w:p w:rsidR="008451B5" w:rsidRPr="001D6588" w:rsidRDefault="008451B5" w:rsidP="008451B5">
            <w:pPr>
              <w:jc w:val="center"/>
              <w:rPr>
                <w:b/>
                <w:sz w:val="20"/>
                <w:szCs w:val="20"/>
              </w:rPr>
            </w:pPr>
            <w:r w:rsidRPr="001D6588">
              <w:rPr>
                <w:b/>
                <w:sz w:val="20"/>
                <w:szCs w:val="20"/>
              </w:rPr>
              <w:t>Expectation</w:t>
            </w:r>
          </w:p>
        </w:tc>
        <w:tc>
          <w:tcPr>
            <w:tcW w:w="2391" w:type="dxa"/>
          </w:tcPr>
          <w:p w:rsidR="008451B5" w:rsidRPr="001D6588" w:rsidRDefault="008451B5" w:rsidP="00845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Emerging</w:t>
            </w:r>
          </w:p>
        </w:tc>
        <w:tc>
          <w:tcPr>
            <w:tcW w:w="2610" w:type="dxa"/>
          </w:tcPr>
          <w:p w:rsidR="008451B5" w:rsidRPr="001D6588" w:rsidRDefault="008451B5" w:rsidP="00845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Progressing</w:t>
            </w:r>
          </w:p>
        </w:tc>
        <w:tc>
          <w:tcPr>
            <w:tcW w:w="2430" w:type="dxa"/>
          </w:tcPr>
          <w:p w:rsidR="008451B5" w:rsidRPr="001D6588" w:rsidRDefault="008451B5" w:rsidP="00845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Mastering</w:t>
            </w:r>
          </w:p>
        </w:tc>
        <w:tc>
          <w:tcPr>
            <w:tcW w:w="2454" w:type="dxa"/>
          </w:tcPr>
          <w:p w:rsidR="008451B5" w:rsidRPr="001D6588" w:rsidRDefault="008451B5" w:rsidP="00845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Innovating</w:t>
            </w:r>
          </w:p>
        </w:tc>
      </w:tr>
      <w:tr w:rsidR="008451B5" w:rsidTr="00F942DB">
        <w:trPr>
          <w:trHeight w:val="483"/>
        </w:trPr>
        <w:tc>
          <w:tcPr>
            <w:tcW w:w="1294" w:type="dxa"/>
          </w:tcPr>
          <w:p w:rsidR="008451B5" w:rsidRDefault="008451B5" w:rsidP="008451B5">
            <w:pPr>
              <w:jc w:val="center"/>
              <w:rPr>
                <w:b/>
                <w:sz w:val="20"/>
                <w:szCs w:val="20"/>
              </w:rPr>
            </w:pPr>
          </w:p>
          <w:p w:rsidR="008451B5" w:rsidRPr="001D6588" w:rsidRDefault="008451B5" w:rsidP="008451B5">
            <w:pPr>
              <w:jc w:val="center"/>
              <w:rPr>
                <w:b/>
                <w:sz w:val="20"/>
                <w:szCs w:val="20"/>
              </w:rPr>
            </w:pPr>
            <w:r w:rsidRPr="001D6588"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391" w:type="dxa"/>
          </w:tcPr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*Piece may be original or written by another but is totally inappropriate in content.</w:t>
            </w:r>
          </w:p>
        </w:tc>
        <w:tc>
          <w:tcPr>
            <w:tcW w:w="2610" w:type="dxa"/>
          </w:tcPr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1D6588">
              <w:rPr>
                <w:sz w:val="18"/>
                <w:szCs w:val="18"/>
              </w:rPr>
              <w:t xml:space="preserve">Piece may be original or written by another but </w:t>
            </w:r>
            <w:r>
              <w:rPr>
                <w:sz w:val="18"/>
                <w:szCs w:val="18"/>
              </w:rPr>
              <w:t>contains a few inappropriate elements.</w:t>
            </w:r>
          </w:p>
        </w:tc>
        <w:tc>
          <w:tcPr>
            <w:tcW w:w="2430" w:type="dxa"/>
          </w:tcPr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*Piece is a</w:t>
            </w:r>
            <w:r w:rsidRPr="001D65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school-</w:t>
            </w:r>
            <w:r w:rsidRPr="001D6588">
              <w:rPr>
                <w:sz w:val="18"/>
                <w:szCs w:val="18"/>
              </w:rPr>
              <w:t xml:space="preserve">appropriate composition written by another author.  </w:t>
            </w:r>
          </w:p>
        </w:tc>
        <w:tc>
          <w:tcPr>
            <w:tcW w:w="2454" w:type="dxa"/>
          </w:tcPr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1D6588">
              <w:rPr>
                <w:sz w:val="18"/>
                <w:szCs w:val="18"/>
              </w:rPr>
              <w:t>Piece is an original, school- appropriate composition.</w:t>
            </w:r>
          </w:p>
        </w:tc>
      </w:tr>
      <w:tr w:rsidR="008451B5" w:rsidTr="00F942DB">
        <w:trPr>
          <w:trHeight w:val="229"/>
        </w:trPr>
        <w:tc>
          <w:tcPr>
            <w:tcW w:w="1294" w:type="dxa"/>
          </w:tcPr>
          <w:p w:rsidR="008451B5" w:rsidRDefault="008451B5" w:rsidP="008451B5">
            <w:pPr>
              <w:jc w:val="center"/>
              <w:rPr>
                <w:b/>
                <w:sz w:val="20"/>
                <w:szCs w:val="20"/>
              </w:rPr>
            </w:pPr>
          </w:p>
          <w:p w:rsidR="008451B5" w:rsidRDefault="008451B5" w:rsidP="008451B5">
            <w:pPr>
              <w:jc w:val="center"/>
              <w:rPr>
                <w:b/>
                <w:sz w:val="20"/>
                <w:szCs w:val="20"/>
              </w:rPr>
            </w:pPr>
          </w:p>
          <w:p w:rsidR="008451B5" w:rsidRPr="001D6588" w:rsidRDefault="008451B5" w:rsidP="008451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of Time</w:t>
            </w:r>
          </w:p>
        </w:tc>
        <w:tc>
          <w:tcPr>
            <w:tcW w:w="2391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*Presentation is less than 40 seconds or greater than 1 minute and 20 seconds in length.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*Pacing was too long or short so the audience was bored. </w:t>
            </w:r>
          </w:p>
        </w:tc>
        <w:tc>
          <w:tcPr>
            <w:tcW w:w="2610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*Presentation time falls between 40 seconds and 1 minute and 20 seconds.  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*Pacing may be off, and audience is uninterested.</w:t>
            </w:r>
          </w:p>
        </w:tc>
        <w:tc>
          <w:tcPr>
            <w:tcW w:w="2430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*Presentation time falls between 50 seconds and 1 minute and 10 seconds.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*Pacing may be off, but audience remains interested.</w:t>
            </w:r>
          </w:p>
        </w:tc>
        <w:tc>
          <w:tcPr>
            <w:tcW w:w="2454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*Presentation time falls between 55 seconds and 1 minute and 5 seconds.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*Pacing is fluent and natural, and audience is fully engaged.</w:t>
            </w:r>
          </w:p>
        </w:tc>
      </w:tr>
      <w:tr w:rsidR="008451B5" w:rsidTr="00F942DB">
        <w:trPr>
          <w:trHeight w:val="241"/>
        </w:trPr>
        <w:tc>
          <w:tcPr>
            <w:tcW w:w="1294" w:type="dxa"/>
          </w:tcPr>
          <w:p w:rsidR="008451B5" w:rsidRDefault="008451B5" w:rsidP="008451B5">
            <w:pPr>
              <w:jc w:val="center"/>
              <w:rPr>
                <w:b/>
                <w:sz w:val="20"/>
                <w:szCs w:val="20"/>
              </w:rPr>
            </w:pPr>
          </w:p>
          <w:p w:rsidR="008451B5" w:rsidRDefault="008451B5" w:rsidP="008451B5">
            <w:pPr>
              <w:jc w:val="center"/>
              <w:rPr>
                <w:b/>
                <w:sz w:val="20"/>
                <w:szCs w:val="20"/>
              </w:rPr>
            </w:pPr>
          </w:p>
          <w:p w:rsidR="008451B5" w:rsidRPr="001D6588" w:rsidRDefault="008451B5" w:rsidP="008451B5">
            <w:pPr>
              <w:jc w:val="center"/>
              <w:rPr>
                <w:b/>
                <w:sz w:val="20"/>
                <w:szCs w:val="20"/>
              </w:rPr>
            </w:pPr>
            <w:r w:rsidRPr="001D6588">
              <w:rPr>
                <w:b/>
                <w:sz w:val="20"/>
                <w:szCs w:val="20"/>
              </w:rPr>
              <w:t>Preparation</w:t>
            </w:r>
          </w:p>
        </w:tc>
        <w:tc>
          <w:tcPr>
            <w:tcW w:w="2391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*Piece is not memorized (with presenter reading from cue for entire presentation).</w:t>
            </w:r>
          </w:p>
          <w:p w:rsidR="008451B5" w:rsidRPr="00400E1B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Student is not prepared.</w:t>
            </w:r>
          </w:p>
        </w:tc>
        <w:tc>
          <w:tcPr>
            <w:tcW w:w="2610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*Piece is somewhat memorized (with notecards or other cues used up to four times).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Student is not prepared; it is clear that more rehearsal is needed.</w:t>
            </w:r>
          </w:p>
        </w:tc>
        <w:tc>
          <w:tcPr>
            <w:tcW w:w="2430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*Piece is mostly memorized (with notecards or other cues used up to two times). 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*Student is prepared and has obviously rehearsed.</w:t>
            </w:r>
          </w:p>
        </w:tc>
        <w:tc>
          <w:tcPr>
            <w:tcW w:w="2454" w:type="dxa"/>
          </w:tcPr>
          <w:p w:rsidR="008451B5" w:rsidRPr="00400E1B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00E1B">
              <w:rPr>
                <w:sz w:val="18"/>
                <w:szCs w:val="18"/>
              </w:rPr>
              <w:t xml:space="preserve">Piece is memorized. 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00E1B">
              <w:rPr>
                <w:sz w:val="18"/>
                <w:szCs w:val="18"/>
              </w:rPr>
              <w:t>Student is completely prepared, has obviously rehearsed and is in command of the presentation.</w:t>
            </w:r>
            <w:bookmarkStart w:id="0" w:name="_GoBack"/>
            <w:bookmarkEnd w:id="0"/>
          </w:p>
        </w:tc>
      </w:tr>
      <w:tr w:rsidR="008451B5" w:rsidTr="00F942DB">
        <w:trPr>
          <w:trHeight w:val="241"/>
        </w:trPr>
        <w:tc>
          <w:tcPr>
            <w:tcW w:w="1294" w:type="dxa"/>
          </w:tcPr>
          <w:p w:rsidR="008451B5" w:rsidRPr="001D6588" w:rsidRDefault="008451B5" w:rsidP="008451B5">
            <w:pPr>
              <w:jc w:val="center"/>
              <w:rPr>
                <w:b/>
                <w:sz w:val="20"/>
                <w:szCs w:val="20"/>
              </w:rPr>
            </w:pPr>
            <w:r w:rsidRPr="001D6588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2391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Student: 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*Slouches 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*Does not make eye contact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*Mumbles, cannot be understood and/or is chewing gum</w:t>
            </w:r>
          </w:p>
          <w:p w:rsidR="008451B5" w:rsidRPr="000621EE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*Is dressed in inappropriate attire (sweats, ripped jeans, dirty clothing)</w:t>
            </w:r>
          </w:p>
        </w:tc>
        <w:tc>
          <w:tcPr>
            <w:tcW w:w="2610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Student: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*Stands up straight some of the time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*Rarely establishes eye contact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*Speaks clearly and distinctly for part of presentation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*Is dressed in general attire</w:t>
            </w:r>
          </w:p>
        </w:tc>
        <w:tc>
          <w:tcPr>
            <w:tcW w:w="2430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Student: 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*Stands up straight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*Establishes eye contact with teacher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*Speaks clearly and distinctly for majority of presentation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*Is dressed in nice, but casual, attire</w:t>
            </w:r>
          </w:p>
        </w:tc>
        <w:tc>
          <w:tcPr>
            <w:tcW w:w="2454" w:type="dxa"/>
          </w:tcPr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Student: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*Stands up straight, looks relaxed and confident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*Establishes eye contact with the majority of the audience</w:t>
            </w:r>
          </w:p>
          <w:p w:rsidR="008451B5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*Speaks clearly and distinctly for entire presentation</w:t>
            </w:r>
          </w:p>
          <w:p w:rsidR="008451B5" w:rsidRPr="001D6588" w:rsidRDefault="008451B5" w:rsidP="00845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*Is dressed in professional attire</w:t>
            </w:r>
          </w:p>
        </w:tc>
      </w:tr>
    </w:tbl>
    <w:p w:rsidR="00886E8E" w:rsidRPr="00886E8E" w:rsidRDefault="00886E8E" w:rsidP="00886E8E">
      <w:pPr>
        <w:rPr>
          <w:sz w:val="20"/>
          <w:szCs w:val="20"/>
        </w:rPr>
      </w:pPr>
      <w:r w:rsidRPr="00886E8E">
        <w:rPr>
          <w:sz w:val="20"/>
          <w:szCs w:val="20"/>
        </w:rPr>
        <w:t>Score _____________</w:t>
      </w:r>
      <w:r w:rsidRPr="00886E8E">
        <w:rPr>
          <w:sz w:val="20"/>
          <w:szCs w:val="20"/>
        </w:rPr>
        <w:tab/>
      </w:r>
    </w:p>
    <w:p w:rsidR="00886E8E" w:rsidRPr="00886E8E" w:rsidRDefault="00886E8E" w:rsidP="00886E8E">
      <w:pPr>
        <w:rPr>
          <w:sz w:val="20"/>
          <w:szCs w:val="20"/>
        </w:rPr>
      </w:pPr>
      <w:r w:rsidRPr="00886E8E">
        <w:rPr>
          <w:sz w:val="20"/>
          <w:szCs w:val="20"/>
        </w:rPr>
        <w:t xml:space="preserve">Comments and suggestions: </w:t>
      </w:r>
    </w:p>
    <w:p w:rsidR="00886E8E" w:rsidRPr="00886E8E" w:rsidRDefault="00886E8E" w:rsidP="00886E8E">
      <w:pPr>
        <w:rPr>
          <w:sz w:val="20"/>
          <w:szCs w:val="20"/>
        </w:rPr>
      </w:pPr>
    </w:p>
    <w:sectPr w:rsidR="00886E8E" w:rsidRPr="00886E8E" w:rsidSect="00886E8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0722"/>
    <w:multiLevelType w:val="hybridMultilevel"/>
    <w:tmpl w:val="9536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04E1C"/>
    <w:multiLevelType w:val="hybridMultilevel"/>
    <w:tmpl w:val="E00821B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88"/>
    <w:rsid w:val="000621EE"/>
    <w:rsid w:val="001D6588"/>
    <w:rsid w:val="003F73DE"/>
    <w:rsid w:val="00400E1B"/>
    <w:rsid w:val="00474B35"/>
    <w:rsid w:val="00490A0C"/>
    <w:rsid w:val="006873E0"/>
    <w:rsid w:val="008451B5"/>
    <w:rsid w:val="00886E8E"/>
    <w:rsid w:val="00B76136"/>
    <w:rsid w:val="00C27911"/>
    <w:rsid w:val="00C40413"/>
    <w:rsid w:val="00C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00BE5-CDD6-4853-91ED-50828EFC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8632CAE7</Template>
  <TotalTime>68</TotalTime>
  <Pages>1</Pages>
  <Words>692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dc:description/>
  <cp:lastModifiedBy>Diehl, Cari</cp:lastModifiedBy>
  <cp:revision>4</cp:revision>
  <cp:lastPrinted>2016-09-09T14:28:00Z</cp:lastPrinted>
  <dcterms:created xsi:type="dcterms:W3CDTF">2015-08-10T13:34:00Z</dcterms:created>
  <dcterms:modified xsi:type="dcterms:W3CDTF">2016-09-09T14:35:00Z</dcterms:modified>
</cp:coreProperties>
</file>